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EDB23" w14:textId="77777777" w:rsidR="00BA4901" w:rsidRPr="009309F8" w:rsidRDefault="00BA4901" w:rsidP="00582E5F">
      <w:pPr>
        <w:jc w:val="center"/>
        <w:rPr>
          <w:rFonts w:ascii="Arial" w:hAnsi="Arial" w:cs="Arial"/>
          <w:b/>
        </w:rPr>
      </w:pPr>
      <w:r w:rsidRPr="009309F8">
        <w:rPr>
          <w:rFonts w:ascii="Arial" w:hAnsi="Arial" w:cs="Arial"/>
          <w:b/>
        </w:rPr>
        <w:t>Meeting Agenda</w:t>
      </w:r>
      <w:r w:rsidR="00E357A4">
        <w:rPr>
          <w:rFonts w:ascii="Arial" w:hAnsi="Arial" w:cs="Arial"/>
          <w:b/>
        </w:rPr>
        <w:t xml:space="preserve"> </w:t>
      </w:r>
    </w:p>
    <w:p w14:paraId="7EB98CF3" w14:textId="54749D4D" w:rsidR="008825F6" w:rsidRPr="009309F8" w:rsidRDefault="00A46208" w:rsidP="008825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</w:t>
      </w:r>
      <w:r w:rsidR="00A31D85">
        <w:rPr>
          <w:rFonts w:ascii="Arial" w:hAnsi="Arial" w:cs="Arial"/>
          <w:b/>
        </w:rPr>
        <w:t>, 202</w:t>
      </w:r>
      <w:r w:rsidR="00B96D59">
        <w:rPr>
          <w:rFonts w:ascii="Arial" w:hAnsi="Arial" w:cs="Arial"/>
          <w:b/>
        </w:rPr>
        <w:t>4</w:t>
      </w:r>
      <w:r w:rsidR="00E357A4">
        <w:rPr>
          <w:rFonts w:ascii="Arial" w:hAnsi="Arial" w:cs="Arial"/>
          <w:b/>
        </w:rPr>
        <w:t xml:space="preserve"> </w:t>
      </w:r>
      <w:r w:rsidR="00E357A4" w:rsidRPr="009309F8">
        <w:rPr>
          <w:rFonts w:ascii="Arial" w:hAnsi="Arial" w:cs="Arial"/>
          <w:b/>
        </w:rPr>
        <w:t>@</w:t>
      </w:r>
      <w:r w:rsidR="008825F6" w:rsidRPr="009309F8">
        <w:rPr>
          <w:rFonts w:ascii="Arial" w:hAnsi="Arial" w:cs="Arial"/>
          <w:b/>
        </w:rPr>
        <w:t xml:space="preserve"> </w:t>
      </w:r>
      <w:r w:rsidR="00DF7060">
        <w:rPr>
          <w:rFonts w:ascii="Arial" w:hAnsi="Arial" w:cs="Arial"/>
          <w:b/>
        </w:rPr>
        <w:t>10:</w:t>
      </w:r>
      <w:proofErr w:type="gramStart"/>
      <w:r w:rsidR="00DF7060">
        <w:rPr>
          <w:rFonts w:ascii="Arial" w:hAnsi="Arial" w:cs="Arial"/>
          <w:b/>
        </w:rPr>
        <w:t>0</w:t>
      </w:r>
      <w:r w:rsidR="001220AD">
        <w:rPr>
          <w:rFonts w:ascii="Arial" w:hAnsi="Arial" w:cs="Arial"/>
          <w:b/>
        </w:rPr>
        <w:t xml:space="preserve">0 </w:t>
      </w:r>
      <w:r w:rsidR="008825F6" w:rsidRPr="009309F8">
        <w:rPr>
          <w:rFonts w:ascii="Arial" w:hAnsi="Arial" w:cs="Arial"/>
          <w:b/>
        </w:rPr>
        <w:t xml:space="preserve"> </w:t>
      </w:r>
      <w:r w:rsidR="00D00E8B">
        <w:rPr>
          <w:rFonts w:ascii="Arial" w:hAnsi="Arial" w:cs="Arial"/>
          <w:b/>
        </w:rPr>
        <w:t>A</w:t>
      </w:r>
      <w:r w:rsidR="008825F6" w:rsidRPr="009309F8">
        <w:rPr>
          <w:rFonts w:ascii="Arial" w:hAnsi="Arial" w:cs="Arial"/>
          <w:b/>
        </w:rPr>
        <w:t>.M.</w:t>
      </w:r>
      <w:proofErr w:type="gramEnd"/>
      <w:r w:rsidR="005053BC">
        <w:rPr>
          <w:rFonts w:ascii="Arial" w:hAnsi="Arial" w:cs="Arial"/>
          <w:b/>
        </w:rPr>
        <w:t xml:space="preserve"> </w:t>
      </w:r>
    </w:p>
    <w:p w14:paraId="2F61522B" w14:textId="77777777" w:rsidR="00E423A9" w:rsidRDefault="0043710E" w:rsidP="00394D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MTC Headquarters </w:t>
      </w:r>
      <w:r w:rsidR="002714E4">
        <w:rPr>
          <w:rFonts w:ascii="Arial" w:hAnsi="Arial" w:cs="Arial"/>
          <w:b/>
        </w:rPr>
        <w:t>–</w:t>
      </w:r>
      <w:r w:rsidR="001C6E48">
        <w:rPr>
          <w:rFonts w:ascii="Arial" w:hAnsi="Arial" w:cs="Arial"/>
          <w:b/>
        </w:rPr>
        <w:t xml:space="preserve"> </w:t>
      </w:r>
      <w:r w:rsidR="002714E4">
        <w:rPr>
          <w:rFonts w:ascii="Arial" w:hAnsi="Arial" w:cs="Arial"/>
          <w:b/>
        </w:rPr>
        <w:t>VIA Zoom</w:t>
      </w:r>
    </w:p>
    <w:p w14:paraId="439A1A41" w14:textId="77777777" w:rsidR="0091015A" w:rsidRDefault="0091015A" w:rsidP="00394DCA">
      <w:pPr>
        <w:jc w:val="center"/>
        <w:rPr>
          <w:rFonts w:ascii="Arial" w:hAnsi="Arial" w:cs="Arial"/>
          <w:b/>
        </w:rPr>
      </w:pPr>
    </w:p>
    <w:p w14:paraId="09EE1944" w14:textId="77777777" w:rsidR="008825F6" w:rsidRDefault="008825F6" w:rsidP="008825F6">
      <w:pPr>
        <w:rPr>
          <w:rFonts w:ascii="Arial" w:hAnsi="Arial" w:cs="Arial"/>
          <w:b/>
        </w:rPr>
      </w:pPr>
      <w:r w:rsidRPr="009309F8">
        <w:rPr>
          <w:rFonts w:ascii="Arial" w:hAnsi="Arial" w:cs="Arial"/>
          <w:b/>
        </w:rPr>
        <w:t>Call to Order</w:t>
      </w:r>
    </w:p>
    <w:p w14:paraId="0E4BFD87" w14:textId="77777777" w:rsidR="00DD49DA" w:rsidRDefault="00DD49DA" w:rsidP="008825F6">
      <w:pPr>
        <w:rPr>
          <w:rFonts w:ascii="Arial" w:hAnsi="Arial" w:cs="Arial"/>
          <w:b/>
        </w:rPr>
      </w:pPr>
    </w:p>
    <w:p w14:paraId="1449E3E3" w14:textId="77777777" w:rsidR="008825F6" w:rsidRDefault="008825F6" w:rsidP="008825F6">
      <w:pPr>
        <w:rPr>
          <w:rFonts w:ascii="Arial" w:hAnsi="Arial" w:cs="Arial"/>
          <w:b/>
        </w:rPr>
      </w:pPr>
      <w:r w:rsidRPr="009309F8">
        <w:rPr>
          <w:rFonts w:ascii="Arial" w:hAnsi="Arial" w:cs="Arial"/>
          <w:b/>
        </w:rPr>
        <w:t>Roll Call</w:t>
      </w:r>
    </w:p>
    <w:p w14:paraId="71B825A6" w14:textId="77777777" w:rsidR="005719B6" w:rsidRDefault="005719B6" w:rsidP="008825F6">
      <w:pPr>
        <w:rPr>
          <w:rFonts w:ascii="Arial" w:hAnsi="Arial" w:cs="Arial"/>
          <w:b/>
        </w:rPr>
      </w:pPr>
    </w:p>
    <w:p w14:paraId="40893542" w14:textId="77777777" w:rsidR="005719B6" w:rsidRDefault="005719B6" w:rsidP="008825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 the Agenda</w:t>
      </w:r>
    </w:p>
    <w:p w14:paraId="6ACD0ACD" w14:textId="77777777" w:rsidR="007821C7" w:rsidRDefault="007821C7" w:rsidP="008825F6">
      <w:pPr>
        <w:rPr>
          <w:rFonts w:ascii="Arial" w:hAnsi="Arial" w:cs="Arial"/>
          <w:b/>
        </w:rPr>
      </w:pPr>
    </w:p>
    <w:p w14:paraId="572454E8" w14:textId="0745504E" w:rsidR="00E423A9" w:rsidRDefault="007821C7" w:rsidP="00E42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 </w:t>
      </w:r>
      <w:r w:rsidR="00ED665E">
        <w:rPr>
          <w:rFonts w:ascii="Arial" w:hAnsi="Arial" w:cs="Arial"/>
          <w:b/>
        </w:rPr>
        <w:t xml:space="preserve">the </w:t>
      </w:r>
      <w:r w:rsidR="00A46208">
        <w:rPr>
          <w:rFonts w:ascii="Arial" w:hAnsi="Arial" w:cs="Arial"/>
          <w:b/>
        </w:rPr>
        <w:t>March</w:t>
      </w:r>
      <w:r w:rsidR="00DF7060">
        <w:rPr>
          <w:rFonts w:ascii="Arial" w:hAnsi="Arial" w:cs="Arial"/>
          <w:b/>
        </w:rPr>
        <w:t xml:space="preserve"> </w:t>
      </w:r>
      <w:r w:rsidR="00A46208">
        <w:rPr>
          <w:rFonts w:ascii="Arial" w:hAnsi="Arial" w:cs="Arial"/>
          <w:b/>
        </w:rPr>
        <w:t>20</w:t>
      </w:r>
      <w:r w:rsidR="00A31D85">
        <w:rPr>
          <w:rFonts w:ascii="Arial" w:hAnsi="Arial" w:cs="Arial"/>
          <w:b/>
        </w:rPr>
        <w:t>, 202</w:t>
      </w:r>
      <w:r w:rsidR="00D10B51">
        <w:rPr>
          <w:rFonts w:ascii="Arial" w:hAnsi="Arial" w:cs="Arial"/>
          <w:b/>
        </w:rPr>
        <w:t>4</w:t>
      </w:r>
      <w:r w:rsidR="00E47484">
        <w:rPr>
          <w:rFonts w:ascii="Arial" w:hAnsi="Arial" w:cs="Arial"/>
          <w:b/>
        </w:rPr>
        <w:t>,</w:t>
      </w:r>
      <w:r w:rsidR="003B1594">
        <w:rPr>
          <w:rFonts w:ascii="Arial" w:hAnsi="Arial" w:cs="Arial"/>
          <w:b/>
        </w:rPr>
        <w:t xml:space="preserve"> </w:t>
      </w:r>
      <w:r w:rsidR="001C4A29">
        <w:rPr>
          <w:rFonts w:ascii="Arial" w:hAnsi="Arial" w:cs="Arial"/>
          <w:b/>
        </w:rPr>
        <w:t>Meeting</w:t>
      </w:r>
      <w:r w:rsidR="009B31B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Minutes</w:t>
      </w:r>
      <w:r w:rsidR="003B1594">
        <w:rPr>
          <w:rFonts w:ascii="Arial" w:hAnsi="Arial" w:cs="Arial"/>
          <w:b/>
        </w:rPr>
        <w:t xml:space="preserve"> </w:t>
      </w:r>
    </w:p>
    <w:p w14:paraId="27DA1AA1" w14:textId="77777777" w:rsidR="0091015A" w:rsidRDefault="0091015A" w:rsidP="00E423A9">
      <w:pPr>
        <w:rPr>
          <w:rFonts w:ascii="Arial" w:hAnsi="Arial" w:cs="Arial"/>
          <w:b/>
        </w:rPr>
      </w:pPr>
    </w:p>
    <w:p w14:paraId="753C5DDD" w14:textId="77777777" w:rsidR="006B79E7" w:rsidRDefault="0091015A" w:rsidP="00E423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Next Meeting</w:t>
      </w:r>
    </w:p>
    <w:p w14:paraId="389DA4FD" w14:textId="77777777" w:rsidR="00B96D59" w:rsidRDefault="00B96D59" w:rsidP="00E423A9">
      <w:pPr>
        <w:rPr>
          <w:rFonts w:ascii="Arial" w:hAnsi="Arial" w:cs="Arial"/>
          <w:b/>
        </w:rPr>
      </w:pPr>
    </w:p>
    <w:p w14:paraId="76BA02BD" w14:textId="7D40FE5D" w:rsidR="00B427CB" w:rsidRDefault="006B79E7" w:rsidP="00A46208">
      <w:pPr>
        <w:rPr>
          <w:rFonts w:ascii="Arial" w:hAnsi="Arial" w:cs="Arial"/>
          <w:b/>
        </w:rPr>
      </w:pPr>
      <w:r w:rsidRPr="00D4617A">
        <w:rPr>
          <w:rFonts w:ascii="Arial" w:hAnsi="Arial" w:cs="Arial"/>
          <w:b/>
        </w:rPr>
        <w:t>New Business</w:t>
      </w:r>
      <w:r w:rsidR="00B95771" w:rsidRPr="00D4617A">
        <w:rPr>
          <w:rFonts w:ascii="Arial" w:hAnsi="Arial" w:cs="Arial"/>
          <w:b/>
        </w:rPr>
        <w:t>:</w:t>
      </w:r>
      <w:r w:rsidR="00B96D59" w:rsidRPr="00D4617A">
        <w:rPr>
          <w:rFonts w:ascii="Arial" w:hAnsi="Arial" w:cs="Arial"/>
          <w:b/>
        </w:rPr>
        <w:t xml:space="preserve"> </w:t>
      </w:r>
      <w:r w:rsidR="00D10B51">
        <w:rPr>
          <w:rFonts w:ascii="Arial" w:hAnsi="Arial" w:cs="Arial"/>
          <w:b/>
        </w:rPr>
        <w:t xml:space="preserve"> </w:t>
      </w:r>
      <w:r w:rsidR="00A46208">
        <w:rPr>
          <w:rFonts w:ascii="Arial" w:hAnsi="Arial" w:cs="Arial"/>
          <w:b/>
        </w:rPr>
        <w:t>Approve the new lease.</w:t>
      </w:r>
    </w:p>
    <w:p w14:paraId="05E1C568" w14:textId="332688D1" w:rsidR="00A46208" w:rsidRPr="00B427CB" w:rsidRDefault="00A46208" w:rsidP="00A4620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Price increase for License</w:t>
      </w:r>
    </w:p>
    <w:p w14:paraId="0870B965" w14:textId="0E8057EF" w:rsidR="0024364B" w:rsidRPr="00985FEC" w:rsidRDefault="00985FEC" w:rsidP="00985FEC">
      <w:pPr>
        <w:ind w:left="108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A5DD602" w14:textId="22EF86E5" w:rsidR="00086248" w:rsidRDefault="008825F6" w:rsidP="008825F6">
      <w:pPr>
        <w:rPr>
          <w:rFonts w:ascii="Arial" w:hAnsi="Arial" w:cs="Arial"/>
          <w:b/>
        </w:rPr>
      </w:pPr>
      <w:r w:rsidRPr="009309F8">
        <w:rPr>
          <w:rFonts w:ascii="Arial" w:hAnsi="Arial" w:cs="Arial"/>
          <w:b/>
        </w:rPr>
        <w:t>Public Comments</w:t>
      </w:r>
      <w:r w:rsidR="00D10B51">
        <w:rPr>
          <w:rFonts w:ascii="Arial" w:hAnsi="Arial" w:cs="Arial"/>
          <w:b/>
        </w:rPr>
        <w:t>:</w:t>
      </w:r>
    </w:p>
    <w:p w14:paraId="3CF5E0C6" w14:textId="77777777" w:rsidR="0024364B" w:rsidRDefault="0024364B" w:rsidP="008825F6">
      <w:pPr>
        <w:rPr>
          <w:rFonts w:ascii="Arial" w:hAnsi="Arial" w:cs="Arial"/>
          <w:b/>
        </w:rPr>
      </w:pPr>
    </w:p>
    <w:p w14:paraId="40DADDF4" w14:textId="69E84063" w:rsidR="00346380" w:rsidRDefault="0024364B" w:rsidP="00D10B5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Director’s Report</w:t>
      </w:r>
      <w:r w:rsidR="00346380">
        <w:rPr>
          <w:rFonts w:ascii="Arial" w:hAnsi="Arial" w:cs="Arial"/>
          <w:b/>
        </w:rPr>
        <w:t xml:space="preserve">: </w:t>
      </w:r>
    </w:p>
    <w:p w14:paraId="7132C7F5" w14:textId="77777777" w:rsidR="007F6AD8" w:rsidRPr="00DF7060" w:rsidRDefault="007F6AD8" w:rsidP="00D10B51">
      <w:pPr>
        <w:rPr>
          <w:rFonts w:ascii="Arial" w:hAnsi="Arial" w:cs="Arial"/>
          <w:bCs/>
        </w:rPr>
      </w:pPr>
    </w:p>
    <w:p w14:paraId="16B1466E" w14:textId="77777777" w:rsidR="004217B0" w:rsidRDefault="004217B0" w:rsidP="008825F6">
      <w:pPr>
        <w:rPr>
          <w:rFonts w:ascii="Arial" w:hAnsi="Arial" w:cs="Arial"/>
          <w:b/>
        </w:rPr>
      </w:pPr>
    </w:p>
    <w:p w14:paraId="29E79EF0" w14:textId="5A16BDC1" w:rsidR="004217B0" w:rsidRDefault="004217B0" w:rsidP="004217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Session</w:t>
      </w:r>
      <w:r w:rsidR="00D10B51">
        <w:rPr>
          <w:rFonts w:ascii="Arial" w:hAnsi="Arial" w:cs="Arial"/>
          <w:b/>
        </w:rPr>
        <w:t>:</w:t>
      </w:r>
    </w:p>
    <w:p w14:paraId="35C920C6" w14:textId="77777777" w:rsidR="006A4AA2" w:rsidRPr="00461121" w:rsidRDefault="006A4AA2" w:rsidP="004217B0">
      <w:pPr>
        <w:rPr>
          <w:rFonts w:ascii="Arial" w:hAnsi="Arial" w:cs="Arial"/>
          <w:b/>
        </w:rPr>
      </w:pPr>
    </w:p>
    <w:p w14:paraId="7FFB1F9F" w14:textId="77777777" w:rsidR="004217B0" w:rsidRPr="006111F5" w:rsidRDefault="006D0CBD" w:rsidP="004053DD">
      <w:pPr>
        <w:numPr>
          <w:ilvl w:val="0"/>
          <w:numId w:val="12"/>
        </w:numPr>
      </w:pPr>
      <w:r>
        <w:t xml:space="preserve">There </w:t>
      </w:r>
      <w:r w:rsidR="00901055">
        <w:t>may be</w:t>
      </w:r>
      <w:r w:rsidR="0020125D">
        <w:t xml:space="preserve"> </w:t>
      </w:r>
      <w:r w:rsidR="009E47AA">
        <w:t xml:space="preserve">an </w:t>
      </w:r>
      <w:r w:rsidR="004053DD" w:rsidRPr="006111F5">
        <w:t>Executive Session to discuss</w:t>
      </w:r>
      <w:r w:rsidR="00DD00DD">
        <w:t xml:space="preserve"> legal,</w:t>
      </w:r>
      <w:r w:rsidR="004053DD" w:rsidRPr="006111F5">
        <w:t xml:space="preserve"> </w:t>
      </w:r>
      <w:r w:rsidR="0048088F" w:rsidRPr="006111F5">
        <w:t>confidential,</w:t>
      </w:r>
      <w:r w:rsidR="004053DD" w:rsidRPr="006111F5">
        <w:t xml:space="preserve"> or privileged matters under </w:t>
      </w:r>
      <w:proofErr w:type="gramStart"/>
      <w:r w:rsidR="004053DD" w:rsidRPr="006111F5">
        <w:t>610.021(1)</w:t>
      </w:r>
      <w:proofErr w:type="gramEnd"/>
    </w:p>
    <w:p w14:paraId="5FF912D7" w14:textId="77777777" w:rsidR="004217B0" w:rsidRPr="002B742B" w:rsidRDefault="004217B0" w:rsidP="004217B0">
      <w:pPr>
        <w:ind w:left="720"/>
        <w:rPr>
          <w:rFonts w:ascii="Arial" w:hAnsi="Arial" w:cs="Arial"/>
          <w:b/>
        </w:rPr>
      </w:pPr>
    </w:p>
    <w:p w14:paraId="7154BA83" w14:textId="77777777" w:rsidR="0074699D" w:rsidRDefault="004217B0" w:rsidP="00BA4901">
      <w:pPr>
        <w:rPr>
          <w:rStyle w:val="Emphasis"/>
          <w:rFonts w:ascii="Arial" w:hAnsi="Arial" w:cs="Arial"/>
          <w:iCs w:val="0"/>
          <w:sz w:val="16"/>
          <w:szCs w:val="16"/>
        </w:rPr>
      </w:pPr>
      <w:r w:rsidRPr="00C745F6">
        <w:rPr>
          <w:rStyle w:val="Emphasis"/>
          <w:rFonts w:ascii="Arial" w:hAnsi="Arial" w:cs="Arial"/>
          <w:iCs w:val="0"/>
          <w:sz w:val="16"/>
          <w:szCs w:val="16"/>
        </w:rPr>
        <w:t>T</w:t>
      </w:r>
      <w:r w:rsidRPr="009309F8">
        <w:rPr>
          <w:rStyle w:val="Emphasis"/>
          <w:rFonts w:ascii="Arial" w:hAnsi="Arial" w:cs="Arial"/>
          <w:iCs w:val="0"/>
          <w:sz w:val="16"/>
          <w:szCs w:val="16"/>
        </w:rPr>
        <w:t xml:space="preserve">he Metropolitan Taxicab Commission may go into closed session at this meeting if such action is approved by a majority vote of the Board members who constitute a quorum, to discuss legal, </w:t>
      </w:r>
      <w:proofErr w:type="gramStart"/>
      <w:r w:rsidRPr="009309F8">
        <w:rPr>
          <w:rStyle w:val="Emphasis"/>
          <w:rFonts w:ascii="Arial" w:hAnsi="Arial" w:cs="Arial"/>
          <w:iCs w:val="0"/>
          <w:sz w:val="16"/>
          <w:szCs w:val="16"/>
        </w:rPr>
        <w:t>confidential</w:t>
      </w:r>
      <w:proofErr w:type="gramEnd"/>
      <w:r w:rsidRPr="009309F8">
        <w:rPr>
          <w:rStyle w:val="Emphasis"/>
          <w:rFonts w:ascii="Arial" w:hAnsi="Arial" w:cs="Arial"/>
          <w:iCs w:val="0"/>
          <w:sz w:val="16"/>
          <w:szCs w:val="16"/>
        </w:rPr>
        <w:t xml:space="preserve"> or privileged matters under §610.021(1), </w:t>
      </w:r>
    </w:p>
    <w:p w14:paraId="5A842FD2" w14:textId="77777777" w:rsidR="00066024" w:rsidRDefault="00066024" w:rsidP="00BA4901">
      <w:pPr>
        <w:rPr>
          <w:rFonts w:ascii="Arial" w:hAnsi="Arial" w:cs="Arial"/>
          <w:b/>
        </w:rPr>
      </w:pPr>
    </w:p>
    <w:p w14:paraId="1C2B6B6D" w14:textId="77777777" w:rsidR="00BA4901" w:rsidRPr="009309F8" w:rsidRDefault="008825F6" w:rsidP="00BA4901">
      <w:pPr>
        <w:rPr>
          <w:rFonts w:ascii="Arial" w:hAnsi="Arial" w:cs="Arial"/>
          <w:b/>
          <w:smallCaps/>
        </w:rPr>
      </w:pPr>
      <w:r w:rsidRPr="009309F8">
        <w:rPr>
          <w:rFonts w:ascii="Arial" w:hAnsi="Arial" w:cs="Arial"/>
          <w:b/>
        </w:rPr>
        <w:t>Adjournment</w:t>
      </w:r>
    </w:p>
    <w:sectPr w:rsidR="00BA4901" w:rsidRPr="009309F8" w:rsidSect="00136EA9">
      <w:headerReference w:type="first" r:id="rId7"/>
      <w:pgSz w:w="12240" w:h="15840" w:code="1"/>
      <w:pgMar w:top="432" w:right="1080" w:bottom="72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D76B8" w14:textId="77777777" w:rsidR="00136EA9" w:rsidRDefault="00136EA9">
      <w:r>
        <w:separator/>
      </w:r>
    </w:p>
  </w:endnote>
  <w:endnote w:type="continuationSeparator" w:id="0">
    <w:p w14:paraId="1C7C256B" w14:textId="77777777" w:rsidR="00136EA9" w:rsidRDefault="0013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08AF7" w14:textId="77777777" w:rsidR="00136EA9" w:rsidRDefault="00136EA9">
      <w:r>
        <w:separator/>
      </w:r>
    </w:p>
  </w:footnote>
  <w:footnote w:type="continuationSeparator" w:id="0">
    <w:p w14:paraId="3A978A7A" w14:textId="77777777" w:rsidR="00136EA9" w:rsidRDefault="0013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465BA" w14:textId="3F56645A" w:rsidR="002B742B" w:rsidRPr="00606DEA" w:rsidRDefault="0076728E" w:rsidP="00F1791D">
    <w:pPr>
      <w:tabs>
        <w:tab w:val="left" w:pos="960"/>
        <w:tab w:val="center" w:pos="5040"/>
      </w:tabs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1EC04C21" wp14:editId="294B0D9F">
          <wp:simplePos x="0" y="0"/>
          <wp:positionH relativeFrom="column">
            <wp:posOffset>5715000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42B">
      <w:rPr>
        <w:rFonts w:ascii="Verdana" w:hAnsi="Verdana"/>
        <w:color w:val="000000"/>
        <w:sz w:val="20"/>
        <w:szCs w:val="20"/>
      </w:rPr>
      <w:tab/>
    </w:r>
    <w:r w:rsidR="002B742B">
      <w:rPr>
        <w:rFonts w:ascii="Verdana" w:hAnsi="Verdana"/>
        <w:color w:val="000000"/>
        <w:sz w:val="20"/>
        <w:szCs w:val="20"/>
      </w:rPr>
      <w:tab/>
    </w:r>
    <w:r w:rsidRPr="00AC3D60">
      <w:rPr>
        <w:b/>
        <w:noProof/>
      </w:rPr>
      <w:drawing>
        <wp:anchor distT="0" distB="0" distL="114300" distR="114300" simplePos="0" relativeHeight="251656704" behindDoc="1" locked="0" layoutInCell="1" allowOverlap="1" wp14:anchorId="52356162" wp14:editId="0E6A6F1F">
          <wp:simplePos x="0" y="0"/>
          <wp:positionH relativeFrom="column">
            <wp:posOffset>-227330</wp:posOffset>
          </wp:positionH>
          <wp:positionV relativeFrom="paragraph">
            <wp:posOffset>0</wp:posOffset>
          </wp:positionV>
          <wp:extent cx="798830" cy="8458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/>
    <w:r w:rsidR="002B742B" w:rsidRPr="00606DEA">
      <w:rPr>
        <w:b/>
        <w:sz w:val="44"/>
        <w:szCs w:val="44"/>
      </w:rPr>
      <w:t>Metropolitan Taxicab Commission</w:t>
    </w:r>
  </w:p>
  <w:p w14:paraId="1ADF4CE4" w14:textId="77777777" w:rsidR="002B742B" w:rsidRPr="00606DEA" w:rsidRDefault="002B742B" w:rsidP="00E1606B">
    <w:pPr>
      <w:tabs>
        <w:tab w:val="left" w:pos="195"/>
        <w:tab w:val="center" w:pos="5040"/>
      </w:tabs>
      <w:jc w:val="center"/>
      <w:rPr>
        <w:b/>
        <w:sz w:val="36"/>
        <w:szCs w:val="36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36"/>
            <w:szCs w:val="36"/>
          </w:rPr>
          <w:t>St. Louis</w:t>
        </w:r>
      </w:smartTag>
      <w:r>
        <w:rPr>
          <w:b/>
          <w:sz w:val="36"/>
          <w:szCs w:val="36"/>
        </w:rPr>
        <w:t xml:space="preserve">, </w:t>
      </w:r>
      <w:smartTag w:uri="urn:schemas-microsoft-com:office:smarttags" w:element="State">
        <w:r w:rsidRPr="00606DEA">
          <w:rPr>
            <w:b/>
            <w:sz w:val="36"/>
            <w:szCs w:val="36"/>
          </w:rPr>
          <w:t>Missouri</w:t>
        </w:r>
      </w:smartTag>
    </w:smartTag>
  </w:p>
  <w:p w14:paraId="039582C7" w14:textId="77777777" w:rsidR="002B742B" w:rsidRPr="00FA3DD2" w:rsidRDefault="002B742B" w:rsidP="0002760F">
    <w:pPr>
      <w:tabs>
        <w:tab w:val="left" w:pos="195"/>
        <w:tab w:val="center" w:pos="5040"/>
      </w:tabs>
      <w:jc w:val="center"/>
      <w:rPr>
        <w:b/>
        <w:sz w:val="12"/>
        <w:szCs w:val="12"/>
      </w:rPr>
    </w:pPr>
  </w:p>
  <w:p w14:paraId="19C6B0E6" w14:textId="77777777" w:rsidR="002B742B" w:rsidRPr="00517AEF" w:rsidRDefault="002B742B" w:rsidP="0002760F">
    <w:pPr>
      <w:jc w:val="center"/>
      <w:rPr>
        <w:b/>
        <w:sz w:val="18"/>
        <w:szCs w:val="18"/>
        <w:lang w:val="fr-FR"/>
      </w:rPr>
    </w:pPr>
    <w:r w:rsidRPr="00517AEF">
      <w:rPr>
        <w:b/>
        <w:sz w:val="18"/>
        <w:szCs w:val="18"/>
        <w:lang w:val="fr-FR"/>
      </w:rPr>
      <w:t xml:space="preserve">2628 </w:t>
    </w:r>
    <w:proofErr w:type="spellStart"/>
    <w:r w:rsidRPr="00517AEF">
      <w:rPr>
        <w:b/>
        <w:sz w:val="18"/>
        <w:szCs w:val="18"/>
        <w:lang w:val="fr-FR"/>
      </w:rPr>
      <w:t>Delmar</w:t>
    </w:r>
    <w:proofErr w:type="spellEnd"/>
    <w:r w:rsidRPr="00517AEF">
      <w:rPr>
        <w:b/>
        <w:sz w:val="18"/>
        <w:szCs w:val="18"/>
        <w:lang w:val="fr-FR"/>
      </w:rPr>
      <w:t xml:space="preserve"> </w:t>
    </w:r>
    <w:proofErr w:type="gramStart"/>
    <w:r w:rsidRPr="00517AEF">
      <w:rPr>
        <w:b/>
        <w:sz w:val="18"/>
        <w:szCs w:val="18"/>
        <w:lang w:val="fr-FR"/>
      </w:rPr>
      <w:t xml:space="preserve">Boulevard  </w:t>
    </w:r>
    <w:r w:rsidRPr="00517AEF">
      <w:rPr>
        <w:rFonts w:cs="Arial"/>
        <w:b/>
        <w:sz w:val="18"/>
        <w:szCs w:val="18"/>
        <w:lang w:val="fr-FR"/>
      </w:rPr>
      <w:t>•</w:t>
    </w:r>
    <w:proofErr w:type="gramEnd"/>
    <w:r w:rsidRPr="00517AEF">
      <w:rPr>
        <w:b/>
        <w:sz w:val="18"/>
        <w:szCs w:val="18"/>
        <w:lang w:val="fr-FR"/>
      </w:rPr>
      <w:t xml:space="preserve">  St. Louis, Missouri  63103</w:t>
    </w:r>
  </w:p>
  <w:p w14:paraId="767D23E8" w14:textId="706B2498" w:rsidR="002B742B" w:rsidRPr="00FA3DD2" w:rsidRDefault="0076728E" w:rsidP="000C5E52">
    <w:pPr>
      <w:jc w:val="center"/>
      <w:rPr>
        <w:b/>
        <w:smallCaps/>
        <w:sz w:val="18"/>
        <w:szCs w:val="18"/>
      </w:rPr>
    </w:pPr>
    <w:r w:rsidRPr="00FA3DD2"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E5CCCF" wp14:editId="7941E7EB">
              <wp:simplePos x="0" y="0"/>
              <wp:positionH relativeFrom="margin">
                <wp:posOffset>-276225</wp:posOffset>
              </wp:positionH>
              <wp:positionV relativeFrom="margin">
                <wp:posOffset>-357505</wp:posOffset>
              </wp:positionV>
              <wp:extent cx="935355" cy="320040"/>
              <wp:effectExtent l="0" t="4445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F03BA" w14:textId="77777777" w:rsidR="002B742B" w:rsidRPr="00FA3DD2" w:rsidRDefault="002B742B" w:rsidP="00A153E6">
                          <w:pPr>
                            <w:jc w:val="center"/>
                            <w:rPr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z w:val="16"/>
                              <w:szCs w:val="16"/>
                            </w:rPr>
                            <w:t>Ronald R. Klein</w:t>
                          </w:r>
                        </w:p>
                        <w:p w14:paraId="126EF14E" w14:textId="77777777" w:rsidR="002B742B" w:rsidRPr="00FA3DD2" w:rsidRDefault="002B742B" w:rsidP="00A153E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FA3DD2">
                            <w:rPr>
                              <w:smallCaps/>
                              <w:sz w:val="14"/>
                              <w:szCs w:val="14"/>
                            </w:rPr>
                            <w:t>Director</w:t>
                          </w:r>
                        </w:p>
                        <w:p w14:paraId="452C050B" w14:textId="77777777" w:rsidR="002B742B" w:rsidRPr="00FA3DD2" w:rsidRDefault="002B742B" w:rsidP="006E0E3A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5CC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1.75pt;margin-top:-28.15pt;width:73.6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" filled="f" stroked="f" strokeweight="0">
              <v:textbox>
                <w:txbxContent>
                  <w:p w14:paraId="5EEF03BA" w14:textId="77777777" w:rsidR="002B742B" w:rsidRPr="00FA3DD2" w:rsidRDefault="002B742B" w:rsidP="00A153E6">
                    <w:pPr>
                      <w:jc w:val="center"/>
                      <w:rPr>
                        <w:smallCaps/>
                        <w:sz w:val="16"/>
                        <w:szCs w:val="16"/>
                      </w:rPr>
                    </w:pPr>
                    <w:r>
                      <w:rPr>
                        <w:smallCaps/>
                        <w:sz w:val="16"/>
                        <w:szCs w:val="16"/>
                      </w:rPr>
                      <w:t>Ronald R. Klein</w:t>
                    </w:r>
                  </w:p>
                  <w:p w14:paraId="126EF14E" w14:textId="77777777" w:rsidR="002B742B" w:rsidRPr="00FA3DD2" w:rsidRDefault="002B742B" w:rsidP="00A153E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A3DD2">
                      <w:rPr>
                        <w:smallCaps/>
                        <w:sz w:val="14"/>
                        <w:szCs w:val="14"/>
                      </w:rPr>
                      <w:t>Director</w:t>
                    </w:r>
                  </w:p>
                  <w:p w14:paraId="452C050B" w14:textId="77777777" w:rsidR="002B742B" w:rsidRPr="00FA3DD2" w:rsidRDefault="002B742B" w:rsidP="006E0E3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B742B" w:rsidRPr="00FA3DD2">
      <w:rPr>
        <w:b/>
        <w:sz w:val="18"/>
        <w:szCs w:val="18"/>
      </w:rPr>
      <w:t>Phone</w:t>
    </w:r>
    <w:r w:rsidR="002B742B">
      <w:rPr>
        <w:b/>
        <w:sz w:val="18"/>
        <w:szCs w:val="18"/>
      </w:rPr>
      <w:t>:</w:t>
    </w:r>
    <w:r w:rsidR="002B742B" w:rsidRPr="00FA3DD2">
      <w:rPr>
        <w:b/>
        <w:sz w:val="18"/>
        <w:szCs w:val="18"/>
      </w:rPr>
      <w:t xml:space="preserve"> (314) </w:t>
    </w:r>
    <w:r w:rsidR="002B742B">
      <w:rPr>
        <w:b/>
        <w:sz w:val="18"/>
        <w:szCs w:val="18"/>
      </w:rPr>
      <w:t xml:space="preserve">535-7700 </w:t>
    </w:r>
    <w:r w:rsidR="002B742B">
      <w:rPr>
        <w:rFonts w:cs="Arial"/>
        <w:b/>
        <w:sz w:val="18"/>
        <w:szCs w:val="18"/>
      </w:rPr>
      <w:t>•</w:t>
    </w:r>
    <w:r w:rsidR="002B742B">
      <w:rPr>
        <w:b/>
        <w:sz w:val="18"/>
        <w:szCs w:val="18"/>
      </w:rPr>
      <w:t xml:space="preserve"> </w:t>
    </w:r>
    <w:r w:rsidR="002B742B" w:rsidRPr="00FA3DD2">
      <w:rPr>
        <w:b/>
        <w:sz w:val="18"/>
        <w:szCs w:val="18"/>
      </w:rPr>
      <w:t>Fax</w:t>
    </w:r>
    <w:r w:rsidR="002B742B">
      <w:rPr>
        <w:b/>
        <w:sz w:val="18"/>
        <w:szCs w:val="18"/>
      </w:rPr>
      <w:t>:</w:t>
    </w:r>
    <w:r w:rsidR="002B742B" w:rsidRPr="00FA3DD2">
      <w:rPr>
        <w:b/>
        <w:sz w:val="18"/>
        <w:szCs w:val="18"/>
      </w:rPr>
      <w:t xml:space="preserve"> (314) </w:t>
    </w:r>
    <w:r w:rsidR="002B742B">
      <w:rPr>
        <w:b/>
        <w:sz w:val="18"/>
        <w:szCs w:val="18"/>
      </w:rPr>
      <w:t xml:space="preserve">531-7603 </w:t>
    </w:r>
    <w:r w:rsidR="002B742B">
      <w:rPr>
        <w:rFonts w:cs="Arial"/>
        <w:b/>
        <w:sz w:val="18"/>
        <w:szCs w:val="18"/>
      </w:rPr>
      <w:t>•</w:t>
    </w:r>
    <w:r w:rsidR="002B742B">
      <w:rPr>
        <w:b/>
        <w:sz w:val="18"/>
        <w:szCs w:val="18"/>
      </w:rPr>
      <w:t xml:space="preserve"> </w:t>
    </w:r>
    <w:r w:rsidR="002B742B">
      <w:rPr>
        <w:b/>
        <w:sz w:val="18"/>
        <w:szCs w:val="18"/>
        <w:lang w:val="fr-FR"/>
      </w:rPr>
      <w:t>www.stl-taxi.com</w:t>
    </w:r>
  </w:p>
  <w:p w14:paraId="39D77441" w14:textId="77777777" w:rsidR="002B742B" w:rsidRDefault="002B742B" w:rsidP="000C5E52">
    <w:pPr>
      <w:jc w:val="center"/>
      <w:rPr>
        <w:smallCaps/>
        <w:sz w:val="18"/>
        <w:szCs w:val="18"/>
      </w:rPr>
    </w:pPr>
  </w:p>
  <w:p w14:paraId="1993B250" w14:textId="77777777" w:rsidR="002B742B" w:rsidRDefault="002B742B" w:rsidP="000C5E52">
    <w:pPr>
      <w:jc w:val="center"/>
      <w:rPr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B6B5F"/>
    <w:multiLevelType w:val="hybridMultilevel"/>
    <w:tmpl w:val="DAE6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5EA2"/>
    <w:multiLevelType w:val="hybridMultilevel"/>
    <w:tmpl w:val="8E164B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E6DD3"/>
    <w:multiLevelType w:val="hybridMultilevel"/>
    <w:tmpl w:val="DF28AE20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7A42ADC">
      <w:start w:val="200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B579E3"/>
    <w:multiLevelType w:val="hybridMultilevel"/>
    <w:tmpl w:val="AD2A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793C"/>
    <w:multiLevelType w:val="hybridMultilevel"/>
    <w:tmpl w:val="EE6C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87134"/>
    <w:multiLevelType w:val="hybridMultilevel"/>
    <w:tmpl w:val="450AE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F83295"/>
    <w:multiLevelType w:val="hybridMultilevel"/>
    <w:tmpl w:val="594AD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1A376B"/>
    <w:multiLevelType w:val="hybridMultilevel"/>
    <w:tmpl w:val="676E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26609"/>
    <w:multiLevelType w:val="hybridMultilevel"/>
    <w:tmpl w:val="D18C8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70A80"/>
    <w:multiLevelType w:val="hybridMultilevel"/>
    <w:tmpl w:val="D99A7F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26D4D"/>
    <w:multiLevelType w:val="hybridMultilevel"/>
    <w:tmpl w:val="E9282E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2552E7D"/>
    <w:multiLevelType w:val="hybridMultilevel"/>
    <w:tmpl w:val="3A02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482E"/>
    <w:multiLevelType w:val="hybridMultilevel"/>
    <w:tmpl w:val="AEDE1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B485C"/>
    <w:multiLevelType w:val="hybridMultilevel"/>
    <w:tmpl w:val="8BAAA518"/>
    <w:lvl w:ilvl="0" w:tplc="8A9CF42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87E15"/>
    <w:multiLevelType w:val="hybridMultilevel"/>
    <w:tmpl w:val="60F0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E125B"/>
    <w:multiLevelType w:val="hybridMultilevel"/>
    <w:tmpl w:val="CA1E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13B6"/>
    <w:multiLevelType w:val="hybridMultilevel"/>
    <w:tmpl w:val="FD6CD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B40FF1"/>
    <w:multiLevelType w:val="hybridMultilevel"/>
    <w:tmpl w:val="AB48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95E15"/>
    <w:multiLevelType w:val="hybridMultilevel"/>
    <w:tmpl w:val="0EC4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44B37"/>
    <w:multiLevelType w:val="hybridMultilevel"/>
    <w:tmpl w:val="0742CD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2" w:tplc="915A9760">
      <w:start w:val="1"/>
      <w:numFmt w:val="bullet"/>
      <w:pStyle w:val="BulletedLis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248E2"/>
    <w:multiLevelType w:val="hybridMultilevel"/>
    <w:tmpl w:val="9B70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23E09"/>
    <w:multiLevelType w:val="hybridMultilevel"/>
    <w:tmpl w:val="5BE2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D0F59"/>
    <w:multiLevelType w:val="hybridMultilevel"/>
    <w:tmpl w:val="12C6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52D66"/>
    <w:multiLevelType w:val="hybridMultilevel"/>
    <w:tmpl w:val="EB7208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E920EE"/>
    <w:multiLevelType w:val="hybridMultilevel"/>
    <w:tmpl w:val="EB74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07DC"/>
    <w:multiLevelType w:val="hybridMultilevel"/>
    <w:tmpl w:val="DB74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41B92"/>
    <w:multiLevelType w:val="hybridMultilevel"/>
    <w:tmpl w:val="8B606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F0E0E"/>
    <w:multiLevelType w:val="hybridMultilevel"/>
    <w:tmpl w:val="B486F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75E"/>
    <w:multiLevelType w:val="hybridMultilevel"/>
    <w:tmpl w:val="45B6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70BB1"/>
    <w:multiLevelType w:val="hybridMultilevel"/>
    <w:tmpl w:val="89B0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B2BDE"/>
    <w:multiLevelType w:val="hybridMultilevel"/>
    <w:tmpl w:val="54AA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829DA"/>
    <w:multiLevelType w:val="hybridMultilevel"/>
    <w:tmpl w:val="79867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93346">
    <w:abstractNumId w:val="19"/>
  </w:num>
  <w:num w:numId="2" w16cid:durableId="276790806">
    <w:abstractNumId w:val="2"/>
  </w:num>
  <w:num w:numId="3" w16cid:durableId="478351888">
    <w:abstractNumId w:val="9"/>
  </w:num>
  <w:num w:numId="4" w16cid:durableId="1346594541">
    <w:abstractNumId w:val="1"/>
  </w:num>
  <w:num w:numId="5" w16cid:durableId="18044518">
    <w:abstractNumId w:val="13"/>
  </w:num>
  <w:num w:numId="6" w16cid:durableId="157123213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86674574">
    <w:abstractNumId w:val="27"/>
  </w:num>
  <w:num w:numId="8" w16cid:durableId="1102653260">
    <w:abstractNumId w:val="23"/>
  </w:num>
  <w:num w:numId="9" w16cid:durableId="1283339066">
    <w:abstractNumId w:val="8"/>
  </w:num>
  <w:num w:numId="10" w16cid:durableId="1164468857">
    <w:abstractNumId w:val="12"/>
  </w:num>
  <w:num w:numId="11" w16cid:durableId="649559870">
    <w:abstractNumId w:val="19"/>
  </w:num>
  <w:num w:numId="12" w16cid:durableId="69697147">
    <w:abstractNumId w:val="11"/>
  </w:num>
  <w:num w:numId="13" w16cid:durableId="2063359889">
    <w:abstractNumId w:val="17"/>
  </w:num>
  <w:num w:numId="14" w16cid:durableId="1691881918">
    <w:abstractNumId w:val="14"/>
  </w:num>
  <w:num w:numId="15" w16cid:durableId="1925528864">
    <w:abstractNumId w:val="25"/>
  </w:num>
  <w:num w:numId="16" w16cid:durableId="262539735">
    <w:abstractNumId w:val="0"/>
  </w:num>
  <w:num w:numId="17" w16cid:durableId="1240293284">
    <w:abstractNumId w:val="25"/>
  </w:num>
  <w:num w:numId="18" w16cid:durableId="361593433">
    <w:abstractNumId w:val="28"/>
  </w:num>
  <w:num w:numId="19" w16cid:durableId="1568146976">
    <w:abstractNumId w:val="24"/>
  </w:num>
  <w:num w:numId="20" w16cid:durableId="1387027313">
    <w:abstractNumId w:val="3"/>
  </w:num>
  <w:num w:numId="21" w16cid:durableId="67197533">
    <w:abstractNumId w:val="5"/>
  </w:num>
  <w:num w:numId="22" w16cid:durableId="1822384642">
    <w:abstractNumId w:val="20"/>
  </w:num>
  <w:num w:numId="23" w16cid:durableId="736899183">
    <w:abstractNumId w:val="4"/>
  </w:num>
  <w:num w:numId="24" w16cid:durableId="444497500">
    <w:abstractNumId w:val="29"/>
  </w:num>
  <w:num w:numId="25" w16cid:durableId="1911229415">
    <w:abstractNumId w:val="22"/>
  </w:num>
  <w:num w:numId="26" w16cid:durableId="1945070634">
    <w:abstractNumId w:val="15"/>
  </w:num>
  <w:num w:numId="27" w16cid:durableId="1609509214">
    <w:abstractNumId w:val="10"/>
  </w:num>
  <w:num w:numId="28" w16cid:durableId="372079494">
    <w:abstractNumId w:val="21"/>
  </w:num>
  <w:num w:numId="29" w16cid:durableId="522287028">
    <w:abstractNumId w:val="7"/>
  </w:num>
  <w:num w:numId="30" w16cid:durableId="1699889671">
    <w:abstractNumId w:val="16"/>
  </w:num>
  <w:num w:numId="31" w16cid:durableId="1073433260">
    <w:abstractNumId w:val="31"/>
  </w:num>
  <w:num w:numId="32" w16cid:durableId="1478377856">
    <w:abstractNumId w:val="6"/>
  </w:num>
  <w:num w:numId="33" w16cid:durableId="982999221">
    <w:abstractNumId w:val="18"/>
  </w:num>
  <w:num w:numId="34" w16cid:durableId="2834608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01"/>
    <w:rsid w:val="00002108"/>
    <w:rsid w:val="00002B4B"/>
    <w:rsid w:val="0000303B"/>
    <w:rsid w:val="00004859"/>
    <w:rsid w:val="000051AE"/>
    <w:rsid w:val="00007A89"/>
    <w:rsid w:val="00011C76"/>
    <w:rsid w:val="00015984"/>
    <w:rsid w:val="000172AF"/>
    <w:rsid w:val="000221ED"/>
    <w:rsid w:val="00022370"/>
    <w:rsid w:val="00023FE7"/>
    <w:rsid w:val="00024292"/>
    <w:rsid w:val="00025783"/>
    <w:rsid w:val="0002760F"/>
    <w:rsid w:val="0002762B"/>
    <w:rsid w:val="00027C09"/>
    <w:rsid w:val="00030A04"/>
    <w:rsid w:val="00032122"/>
    <w:rsid w:val="0003394C"/>
    <w:rsid w:val="00034B41"/>
    <w:rsid w:val="00034B67"/>
    <w:rsid w:val="0003593C"/>
    <w:rsid w:val="00035A93"/>
    <w:rsid w:val="000433BF"/>
    <w:rsid w:val="00045002"/>
    <w:rsid w:val="000475F8"/>
    <w:rsid w:val="00052191"/>
    <w:rsid w:val="00053AF3"/>
    <w:rsid w:val="00054CC7"/>
    <w:rsid w:val="00062B61"/>
    <w:rsid w:val="0006359E"/>
    <w:rsid w:val="00064E0D"/>
    <w:rsid w:val="00066024"/>
    <w:rsid w:val="00066E54"/>
    <w:rsid w:val="000676AB"/>
    <w:rsid w:val="000714F7"/>
    <w:rsid w:val="000777DB"/>
    <w:rsid w:val="00086248"/>
    <w:rsid w:val="000865E0"/>
    <w:rsid w:val="0008663F"/>
    <w:rsid w:val="00087FAA"/>
    <w:rsid w:val="00091714"/>
    <w:rsid w:val="000939F7"/>
    <w:rsid w:val="00093C33"/>
    <w:rsid w:val="00096CD4"/>
    <w:rsid w:val="0009760D"/>
    <w:rsid w:val="00097B62"/>
    <w:rsid w:val="000A0B1A"/>
    <w:rsid w:val="000A1849"/>
    <w:rsid w:val="000A507C"/>
    <w:rsid w:val="000A53EA"/>
    <w:rsid w:val="000A633F"/>
    <w:rsid w:val="000B11D0"/>
    <w:rsid w:val="000B3119"/>
    <w:rsid w:val="000B4288"/>
    <w:rsid w:val="000C09D3"/>
    <w:rsid w:val="000C4616"/>
    <w:rsid w:val="000C53A7"/>
    <w:rsid w:val="000C5E52"/>
    <w:rsid w:val="000C7CB4"/>
    <w:rsid w:val="000E4029"/>
    <w:rsid w:val="000E6DDD"/>
    <w:rsid w:val="000F1724"/>
    <w:rsid w:val="000F27E0"/>
    <w:rsid w:val="00105915"/>
    <w:rsid w:val="00105E1D"/>
    <w:rsid w:val="001064E3"/>
    <w:rsid w:val="00106998"/>
    <w:rsid w:val="001107C9"/>
    <w:rsid w:val="00111295"/>
    <w:rsid w:val="00115DE2"/>
    <w:rsid w:val="001162CF"/>
    <w:rsid w:val="00117C47"/>
    <w:rsid w:val="001220AD"/>
    <w:rsid w:val="001222D8"/>
    <w:rsid w:val="001233C5"/>
    <w:rsid w:val="001265EC"/>
    <w:rsid w:val="00130173"/>
    <w:rsid w:val="00130F54"/>
    <w:rsid w:val="001313F5"/>
    <w:rsid w:val="00136EA9"/>
    <w:rsid w:val="001434E0"/>
    <w:rsid w:val="00145761"/>
    <w:rsid w:val="00145BBF"/>
    <w:rsid w:val="00147CD1"/>
    <w:rsid w:val="001516AB"/>
    <w:rsid w:val="00151E99"/>
    <w:rsid w:val="00153991"/>
    <w:rsid w:val="00153AFD"/>
    <w:rsid w:val="00153CF6"/>
    <w:rsid w:val="0015447B"/>
    <w:rsid w:val="0015485D"/>
    <w:rsid w:val="001559BB"/>
    <w:rsid w:val="00165345"/>
    <w:rsid w:val="00167F1F"/>
    <w:rsid w:val="00170132"/>
    <w:rsid w:val="00170166"/>
    <w:rsid w:val="00173D9A"/>
    <w:rsid w:val="00174F91"/>
    <w:rsid w:val="00176377"/>
    <w:rsid w:val="00180696"/>
    <w:rsid w:val="00181528"/>
    <w:rsid w:val="001832B1"/>
    <w:rsid w:val="00186B3B"/>
    <w:rsid w:val="00187A2F"/>
    <w:rsid w:val="00195F0F"/>
    <w:rsid w:val="00196453"/>
    <w:rsid w:val="00196A17"/>
    <w:rsid w:val="001A0ACE"/>
    <w:rsid w:val="001A4CCC"/>
    <w:rsid w:val="001A71D0"/>
    <w:rsid w:val="001B0064"/>
    <w:rsid w:val="001B416F"/>
    <w:rsid w:val="001B5592"/>
    <w:rsid w:val="001C3D84"/>
    <w:rsid w:val="001C4A29"/>
    <w:rsid w:val="001C5480"/>
    <w:rsid w:val="001C6E48"/>
    <w:rsid w:val="001D00A5"/>
    <w:rsid w:val="001D2C97"/>
    <w:rsid w:val="001D3A99"/>
    <w:rsid w:val="001D5889"/>
    <w:rsid w:val="001D78F9"/>
    <w:rsid w:val="001E0AE2"/>
    <w:rsid w:val="001E3002"/>
    <w:rsid w:val="001E32F9"/>
    <w:rsid w:val="001F06F1"/>
    <w:rsid w:val="001F6C25"/>
    <w:rsid w:val="0020125D"/>
    <w:rsid w:val="00203109"/>
    <w:rsid w:val="00205B86"/>
    <w:rsid w:val="00215B78"/>
    <w:rsid w:val="0021617C"/>
    <w:rsid w:val="00222296"/>
    <w:rsid w:val="00224C6F"/>
    <w:rsid w:val="00224E33"/>
    <w:rsid w:val="00227438"/>
    <w:rsid w:val="00227447"/>
    <w:rsid w:val="00231093"/>
    <w:rsid w:val="00232184"/>
    <w:rsid w:val="002339CD"/>
    <w:rsid w:val="00234225"/>
    <w:rsid w:val="0023639F"/>
    <w:rsid w:val="00240E54"/>
    <w:rsid w:val="0024364B"/>
    <w:rsid w:val="00246113"/>
    <w:rsid w:val="00250BB4"/>
    <w:rsid w:val="00250C60"/>
    <w:rsid w:val="00253D8A"/>
    <w:rsid w:val="0025758E"/>
    <w:rsid w:val="0026012E"/>
    <w:rsid w:val="002609BB"/>
    <w:rsid w:val="00261A11"/>
    <w:rsid w:val="00262CFB"/>
    <w:rsid w:val="002706D3"/>
    <w:rsid w:val="002714E4"/>
    <w:rsid w:val="002732DD"/>
    <w:rsid w:val="00275614"/>
    <w:rsid w:val="0027612D"/>
    <w:rsid w:val="00277C1C"/>
    <w:rsid w:val="002812FE"/>
    <w:rsid w:val="00281A40"/>
    <w:rsid w:val="002826A4"/>
    <w:rsid w:val="00284850"/>
    <w:rsid w:val="00284C58"/>
    <w:rsid w:val="002863D8"/>
    <w:rsid w:val="002871C8"/>
    <w:rsid w:val="002873A1"/>
    <w:rsid w:val="0029378D"/>
    <w:rsid w:val="00294DED"/>
    <w:rsid w:val="002A4B54"/>
    <w:rsid w:val="002A4D2D"/>
    <w:rsid w:val="002B2DAE"/>
    <w:rsid w:val="002B64CA"/>
    <w:rsid w:val="002B6848"/>
    <w:rsid w:val="002B742B"/>
    <w:rsid w:val="002D1087"/>
    <w:rsid w:val="002D3A98"/>
    <w:rsid w:val="002D4A80"/>
    <w:rsid w:val="002D70A5"/>
    <w:rsid w:val="002E0037"/>
    <w:rsid w:val="002E2C3D"/>
    <w:rsid w:val="002E5949"/>
    <w:rsid w:val="002E60C5"/>
    <w:rsid w:val="002E7A8F"/>
    <w:rsid w:val="002E7D5C"/>
    <w:rsid w:val="002F0291"/>
    <w:rsid w:val="002F2889"/>
    <w:rsid w:val="002F2B09"/>
    <w:rsid w:val="00302C40"/>
    <w:rsid w:val="00302D72"/>
    <w:rsid w:val="00304682"/>
    <w:rsid w:val="00305BCD"/>
    <w:rsid w:val="00306DCC"/>
    <w:rsid w:val="0031232B"/>
    <w:rsid w:val="00313A9D"/>
    <w:rsid w:val="00314FE6"/>
    <w:rsid w:val="003175DC"/>
    <w:rsid w:val="00317DCC"/>
    <w:rsid w:val="00330D03"/>
    <w:rsid w:val="00336814"/>
    <w:rsid w:val="003375AB"/>
    <w:rsid w:val="00341AED"/>
    <w:rsid w:val="00341DAE"/>
    <w:rsid w:val="003452D5"/>
    <w:rsid w:val="00346380"/>
    <w:rsid w:val="0035302D"/>
    <w:rsid w:val="00355AA3"/>
    <w:rsid w:val="00356618"/>
    <w:rsid w:val="00356855"/>
    <w:rsid w:val="00356B21"/>
    <w:rsid w:val="00357038"/>
    <w:rsid w:val="00357A47"/>
    <w:rsid w:val="00361594"/>
    <w:rsid w:val="003628A6"/>
    <w:rsid w:val="00376E26"/>
    <w:rsid w:val="003822C9"/>
    <w:rsid w:val="00383296"/>
    <w:rsid w:val="003840CB"/>
    <w:rsid w:val="003843BF"/>
    <w:rsid w:val="00391166"/>
    <w:rsid w:val="00394DCA"/>
    <w:rsid w:val="003A29A4"/>
    <w:rsid w:val="003A63E8"/>
    <w:rsid w:val="003A6CA6"/>
    <w:rsid w:val="003A7029"/>
    <w:rsid w:val="003A76E4"/>
    <w:rsid w:val="003B0522"/>
    <w:rsid w:val="003B1594"/>
    <w:rsid w:val="003B38DB"/>
    <w:rsid w:val="003B4A97"/>
    <w:rsid w:val="003B52E3"/>
    <w:rsid w:val="003B5967"/>
    <w:rsid w:val="003C625A"/>
    <w:rsid w:val="003C76A3"/>
    <w:rsid w:val="003D0AE9"/>
    <w:rsid w:val="003D26F9"/>
    <w:rsid w:val="003D4E85"/>
    <w:rsid w:val="003E1AA4"/>
    <w:rsid w:val="003E2468"/>
    <w:rsid w:val="003E3186"/>
    <w:rsid w:val="003E4BF6"/>
    <w:rsid w:val="003E6FFE"/>
    <w:rsid w:val="003F1664"/>
    <w:rsid w:val="003F4455"/>
    <w:rsid w:val="003F497E"/>
    <w:rsid w:val="003F6C77"/>
    <w:rsid w:val="003F7A46"/>
    <w:rsid w:val="003F7A94"/>
    <w:rsid w:val="00401FE3"/>
    <w:rsid w:val="004053DD"/>
    <w:rsid w:val="00410F22"/>
    <w:rsid w:val="004149F8"/>
    <w:rsid w:val="0042014A"/>
    <w:rsid w:val="004217B0"/>
    <w:rsid w:val="00423D60"/>
    <w:rsid w:val="00425DF5"/>
    <w:rsid w:val="00427594"/>
    <w:rsid w:val="00433288"/>
    <w:rsid w:val="0043472D"/>
    <w:rsid w:val="0043710E"/>
    <w:rsid w:val="00437A42"/>
    <w:rsid w:val="00440B01"/>
    <w:rsid w:val="00445B4E"/>
    <w:rsid w:val="00446EAB"/>
    <w:rsid w:val="00450FE7"/>
    <w:rsid w:val="00451364"/>
    <w:rsid w:val="0045328E"/>
    <w:rsid w:val="00453789"/>
    <w:rsid w:val="00456A89"/>
    <w:rsid w:val="004579AD"/>
    <w:rsid w:val="00461121"/>
    <w:rsid w:val="0046167A"/>
    <w:rsid w:val="0046204A"/>
    <w:rsid w:val="00462E8A"/>
    <w:rsid w:val="00467910"/>
    <w:rsid w:val="004701A5"/>
    <w:rsid w:val="004703A9"/>
    <w:rsid w:val="004716F5"/>
    <w:rsid w:val="00471DEA"/>
    <w:rsid w:val="00476848"/>
    <w:rsid w:val="00476DBB"/>
    <w:rsid w:val="00480062"/>
    <w:rsid w:val="0048088F"/>
    <w:rsid w:val="00480A32"/>
    <w:rsid w:val="00484DBB"/>
    <w:rsid w:val="004851CE"/>
    <w:rsid w:val="00490E79"/>
    <w:rsid w:val="00490ED2"/>
    <w:rsid w:val="00497FAC"/>
    <w:rsid w:val="004A0DEB"/>
    <w:rsid w:val="004A1754"/>
    <w:rsid w:val="004A1AA1"/>
    <w:rsid w:val="004A4879"/>
    <w:rsid w:val="004A6A3A"/>
    <w:rsid w:val="004B0D89"/>
    <w:rsid w:val="004B266E"/>
    <w:rsid w:val="004B2D74"/>
    <w:rsid w:val="004B70AA"/>
    <w:rsid w:val="004C3E64"/>
    <w:rsid w:val="004D03B9"/>
    <w:rsid w:val="004D1970"/>
    <w:rsid w:val="004D217B"/>
    <w:rsid w:val="004D5FBE"/>
    <w:rsid w:val="004E0231"/>
    <w:rsid w:val="004E042C"/>
    <w:rsid w:val="004E0B7F"/>
    <w:rsid w:val="004E1AD5"/>
    <w:rsid w:val="004E4B8A"/>
    <w:rsid w:val="004E4EF2"/>
    <w:rsid w:val="004E7FA4"/>
    <w:rsid w:val="004F1891"/>
    <w:rsid w:val="004F49F0"/>
    <w:rsid w:val="004F6530"/>
    <w:rsid w:val="004F686C"/>
    <w:rsid w:val="00501039"/>
    <w:rsid w:val="0050152D"/>
    <w:rsid w:val="005053BC"/>
    <w:rsid w:val="00506E71"/>
    <w:rsid w:val="00506FBE"/>
    <w:rsid w:val="00511C3C"/>
    <w:rsid w:val="0051242D"/>
    <w:rsid w:val="005135F4"/>
    <w:rsid w:val="00517940"/>
    <w:rsid w:val="00517AEF"/>
    <w:rsid w:val="00521936"/>
    <w:rsid w:val="0052475F"/>
    <w:rsid w:val="00524D53"/>
    <w:rsid w:val="005342B5"/>
    <w:rsid w:val="005431B3"/>
    <w:rsid w:val="005440BE"/>
    <w:rsid w:val="00544BFD"/>
    <w:rsid w:val="00544DF2"/>
    <w:rsid w:val="0055117C"/>
    <w:rsid w:val="00556021"/>
    <w:rsid w:val="0055651C"/>
    <w:rsid w:val="00560279"/>
    <w:rsid w:val="00561FCC"/>
    <w:rsid w:val="0056359E"/>
    <w:rsid w:val="005670AE"/>
    <w:rsid w:val="005719B6"/>
    <w:rsid w:val="00577783"/>
    <w:rsid w:val="0058170B"/>
    <w:rsid w:val="005828CC"/>
    <w:rsid w:val="00582E5F"/>
    <w:rsid w:val="005835C5"/>
    <w:rsid w:val="00585B7B"/>
    <w:rsid w:val="005864EE"/>
    <w:rsid w:val="005868F0"/>
    <w:rsid w:val="00586A5A"/>
    <w:rsid w:val="00586C18"/>
    <w:rsid w:val="005870BC"/>
    <w:rsid w:val="00587ED1"/>
    <w:rsid w:val="00590EDC"/>
    <w:rsid w:val="00591D24"/>
    <w:rsid w:val="00592E97"/>
    <w:rsid w:val="0059500D"/>
    <w:rsid w:val="00595BC6"/>
    <w:rsid w:val="005A0DB3"/>
    <w:rsid w:val="005A1382"/>
    <w:rsid w:val="005A3E95"/>
    <w:rsid w:val="005A6388"/>
    <w:rsid w:val="005B087C"/>
    <w:rsid w:val="005B15AF"/>
    <w:rsid w:val="005B2650"/>
    <w:rsid w:val="005B2BAC"/>
    <w:rsid w:val="005B37A9"/>
    <w:rsid w:val="005B4982"/>
    <w:rsid w:val="005B5702"/>
    <w:rsid w:val="005B7365"/>
    <w:rsid w:val="005C168A"/>
    <w:rsid w:val="005C1ACD"/>
    <w:rsid w:val="005C43C1"/>
    <w:rsid w:val="005C47B7"/>
    <w:rsid w:val="005E38B6"/>
    <w:rsid w:val="005E476D"/>
    <w:rsid w:val="005E54C6"/>
    <w:rsid w:val="005E67EB"/>
    <w:rsid w:val="005F529F"/>
    <w:rsid w:val="005F5F5D"/>
    <w:rsid w:val="005F6C8D"/>
    <w:rsid w:val="00606DEA"/>
    <w:rsid w:val="00606F05"/>
    <w:rsid w:val="00607AE2"/>
    <w:rsid w:val="006111F5"/>
    <w:rsid w:val="00615EEA"/>
    <w:rsid w:val="00616721"/>
    <w:rsid w:val="00622538"/>
    <w:rsid w:val="0062337F"/>
    <w:rsid w:val="00627D87"/>
    <w:rsid w:val="00633367"/>
    <w:rsid w:val="00637B42"/>
    <w:rsid w:val="00653CB3"/>
    <w:rsid w:val="006560F5"/>
    <w:rsid w:val="00662726"/>
    <w:rsid w:val="006632A5"/>
    <w:rsid w:val="00663E5C"/>
    <w:rsid w:val="00664B18"/>
    <w:rsid w:val="00666CDE"/>
    <w:rsid w:val="0066735A"/>
    <w:rsid w:val="00667BAC"/>
    <w:rsid w:val="00674E7B"/>
    <w:rsid w:val="00675B44"/>
    <w:rsid w:val="006811BF"/>
    <w:rsid w:val="00681579"/>
    <w:rsid w:val="006822BC"/>
    <w:rsid w:val="00686CC1"/>
    <w:rsid w:val="00693899"/>
    <w:rsid w:val="00696285"/>
    <w:rsid w:val="00696A27"/>
    <w:rsid w:val="00697150"/>
    <w:rsid w:val="006A201B"/>
    <w:rsid w:val="006A4AA2"/>
    <w:rsid w:val="006A5728"/>
    <w:rsid w:val="006A64AD"/>
    <w:rsid w:val="006A655F"/>
    <w:rsid w:val="006A7645"/>
    <w:rsid w:val="006B15BB"/>
    <w:rsid w:val="006B1D10"/>
    <w:rsid w:val="006B3F94"/>
    <w:rsid w:val="006B4098"/>
    <w:rsid w:val="006B55A4"/>
    <w:rsid w:val="006B79E7"/>
    <w:rsid w:val="006C3263"/>
    <w:rsid w:val="006C57F0"/>
    <w:rsid w:val="006C6DDE"/>
    <w:rsid w:val="006D0CBD"/>
    <w:rsid w:val="006D2417"/>
    <w:rsid w:val="006D2625"/>
    <w:rsid w:val="006D5646"/>
    <w:rsid w:val="006D602D"/>
    <w:rsid w:val="006D7783"/>
    <w:rsid w:val="006E099C"/>
    <w:rsid w:val="006E0E3A"/>
    <w:rsid w:val="006E173E"/>
    <w:rsid w:val="006E34CF"/>
    <w:rsid w:val="006E4E88"/>
    <w:rsid w:val="006F393D"/>
    <w:rsid w:val="006F3ACD"/>
    <w:rsid w:val="006F5752"/>
    <w:rsid w:val="006F646F"/>
    <w:rsid w:val="0070191E"/>
    <w:rsid w:val="00704E89"/>
    <w:rsid w:val="00705D78"/>
    <w:rsid w:val="00706416"/>
    <w:rsid w:val="00706C1D"/>
    <w:rsid w:val="007106DF"/>
    <w:rsid w:val="007170AA"/>
    <w:rsid w:val="007228A6"/>
    <w:rsid w:val="007232DC"/>
    <w:rsid w:val="00724D9C"/>
    <w:rsid w:val="007322C5"/>
    <w:rsid w:val="00732635"/>
    <w:rsid w:val="00733C6B"/>
    <w:rsid w:val="007341D9"/>
    <w:rsid w:val="00736424"/>
    <w:rsid w:val="007376E2"/>
    <w:rsid w:val="0074699D"/>
    <w:rsid w:val="00750360"/>
    <w:rsid w:val="0075401E"/>
    <w:rsid w:val="00757E3F"/>
    <w:rsid w:val="00761F97"/>
    <w:rsid w:val="00762815"/>
    <w:rsid w:val="00762D3F"/>
    <w:rsid w:val="00762F34"/>
    <w:rsid w:val="00763007"/>
    <w:rsid w:val="00765647"/>
    <w:rsid w:val="00766492"/>
    <w:rsid w:val="0076728E"/>
    <w:rsid w:val="00772832"/>
    <w:rsid w:val="00774D93"/>
    <w:rsid w:val="00775DFC"/>
    <w:rsid w:val="00780E99"/>
    <w:rsid w:val="007821C7"/>
    <w:rsid w:val="00783749"/>
    <w:rsid w:val="00785C40"/>
    <w:rsid w:val="007860D8"/>
    <w:rsid w:val="00787854"/>
    <w:rsid w:val="00792EE9"/>
    <w:rsid w:val="0079373F"/>
    <w:rsid w:val="0079463B"/>
    <w:rsid w:val="00794EE6"/>
    <w:rsid w:val="00795CF8"/>
    <w:rsid w:val="007974A4"/>
    <w:rsid w:val="007975BA"/>
    <w:rsid w:val="007A0C86"/>
    <w:rsid w:val="007A3C91"/>
    <w:rsid w:val="007A5309"/>
    <w:rsid w:val="007A5EFF"/>
    <w:rsid w:val="007A6728"/>
    <w:rsid w:val="007A6B70"/>
    <w:rsid w:val="007B4604"/>
    <w:rsid w:val="007B6A4C"/>
    <w:rsid w:val="007B75C7"/>
    <w:rsid w:val="007C131F"/>
    <w:rsid w:val="007C20DE"/>
    <w:rsid w:val="007C4620"/>
    <w:rsid w:val="007C7B00"/>
    <w:rsid w:val="007D5494"/>
    <w:rsid w:val="007D57C6"/>
    <w:rsid w:val="007E102A"/>
    <w:rsid w:val="007E32D4"/>
    <w:rsid w:val="007E5494"/>
    <w:rsid w:val="007F4B07"/>
    <w:rsid w:val="007F6AD8"/>
    <w:rsid w:val="0080076F"/>
    <w:rsid w:val="0080408F"/>
    <w:rsid w:val="008040FA"/>
    <w:rsid w:val="00805020"/>
    <w:rsid w:val="00814235"/>
    <w:rsid w:val="008174AC"/>
    <w:rsid w:val="00817747"/>
    <w:rsid w:val="00820E16"/>
    <w:rsid w:val="0082187D"/>
    <w:rsid w:val="00821AD6"/>
    <w:rsid w:val="00823874"/>
    <w:rsid w:val="00823FB2"/>
    <w:rsid w:val="00826CAC"/>
    <w:rsid w:val="00827E89"/>
    <w:rsid w:val="00830F64"/>
    <w:rsid w:val="00834551"/>
    <w:rsid w:val="00844B65"/>
    <w:rsid w:val="00846BA7"/>
    <w:rsid w:val="00847034"/>
    <w:rsid w:val="008502C4"/>
    <w:rsid w:val="0085499E"/>
    <w:rsid w:val="008552E0"/>
    <w:rsid w:val="0085651C"/>
    <w:rsid w:val="00861465"/>
    <w:rsid w:val="008626AE"/>
    <w:rsid w:val="008676E9"/>
    <w:rsid w:val="008738AD"/>
    <w:rsid w:val="00873BC0"/>
    <w:rsid w:val="008759B8"/>
    <w:rsid w:val="00881558"/>
    <w:rsid w:val="00881FDB"/>
    <w:rsid w:val="008825F6"/>
    <w:rsid w:val="0088459B"/>
    <w:rsid w:val="0088492D"/>
    <w:rsid w:val="00884B4F"/>
    <w:rsid w:val="00891E27"/>
    <w:rsid w:val="008925A4"/>
    <w:rsid w:val="00892928"/>
    <w:rsid w:val="00897B5C"/>
    <w:rsid w:val="008A4DF8"/>
    <w:rsid w:val="008A5230"/>
    <w:rsid w:val="008B2B14"/>
    <w:rsid w:val="008B3388"/>
    <w:rsid w:val="008B5902"/>
    <w:rsid w:val="008B7756"/>
    <w:rsid w:val="008D01CB"/>
    <w:rsid w:val="008D2359"/>
    <w:rsid w:val="008D4BA9"/>
    <w:rsid w:val="008D550A"/>
    <w:rsid w:val="008D5E04"/>
    <w:rsid w:val="008D6975"/>
    <w:rsid w:val="008D7735"/>
    <w:rsid w:val="008E31EF"/>
    <w:rsid w:val="008E32EF"/>
    <w:rsid w:val="008E3421"/>
    <w:rsid w:val="008E5DF2"/>
    <w:rsid w:val="008E5F94"/>
    <w:rsid w:val="008E7504"/>
    <w:rsid w:val="008F0B76"/>
    <w:rsid w:val="008F0BF6"/>
    <w:rsid w:val="008F454A"/>
    <w:rsid w:val="008F76FE"/>
    <w:rsid w:val="008F7A0A"/>
    <w:rsid w:val="008F7B58"/>
    <w:rsid w:val="00901055"/>
    <w:rsid w:val="009026C5"/>
    <w:rsid w:val="00903222"/>
    <w:rsid w:val="0090373E"/>
    <w:rsid w:val="00903F91"/>
    <w:rsid w:val="00905585"/>
    <w:rsid w:val="00907356"/>
    <w:rsid w:val="00907392"/>
    <w:rsid w:val="0091015A"/>
    <w:rsid w:val="0091100B"/>
    <w:rsid w:val="00912459"/>
    <w:rsid w:val="00912887"/>
    <w:rsid w:val="00914570"/>
    <w:rsid w:val="00917302"/>
    <w:rsid w:val="00920741"/>
    <w:rsid w:val="00922CBD"/>
    <w:rsid w:val="009244A2"/>
    <w:rsid w:val="009250EC"/>
    <w:rsid w:val="00927A81"/>
    <w:rsid w:val="009309F8"/>
    <w:rsid w:val="00934A7E"/>
    <w:rsid w:val="00935210"/>
    <w:rsid w:val="00937EE2"/>
    <w:rsid w:val="00937FAE"/>
    <w:rsid w:val="009428BC"/>
    <w:rsid w:val="00946868"/>
    <w:rsid w:val="00946AFC"/>
    <w:rsid w:val="00954996"/>
    <w:rsid w:val="00960F05"/>
    <w:rsid w:val="00961BA1"/>
    <w:rsid w:val="009639D7"/>
    <w:rsid w:val="009659BE"/>
    <w:rsid w:val="009670E7"/>
    <w:rsid w:val="00967169"/>
    <w:rsid w:val="00967FA7"/>
    <w:rsid w:val="0098003E"/>
    <w:rsid w:val="00982FBB"/>
    <w:rsid w:val="00985B23"/>
    <w:rsid w:val="00985FEC"/>
    <w:rsid w:val="00990ECE"/>
    <w:rsid w:val="00991FF6"/>
    <w:rsid w:val="0099202A"/>
    <w:rsid w:val="0099301D"/>
    <w:rsid w:val="00993F31"/>
    <w:rsid w:val="0099550E"/>
    <w:rsid w:val="0099670A"/>
    <w:rsid w:val="009977EE"/>
    <w:rsid w:val="009A1D24"/>
    <w:rsid w:val="009A5F90"/>
    <w:rsid w:val="009B1174"/>
    <w:rsid w:val="009B31B4"/>
    <w:rsid w:val="009B4FBC"/>
    <w:rsid w:val="009B6C8A"/>
    <w:rsid w:val="009C29C9"/>
    <w:rsid w:val="009C3B86"/>
    <w:rsid w:val="009C40CF"/>
    <w:rsid w:val="009C4421"/>
    <w:rsid w:val="009C4C36"/>
    <w:rsid w:val="009C6736"/>
    <w:rsid w:val="009D0D3D"/>
    <w:rsid w:val="009D16B6"/>
    <w:rsid w:val="009E0E05"/>
    <w:rsid w:val="009E1B96"/>
    <w:rsid w:val="009E1BAE"/>
    <w:rsid w:val="009E2859"/>
    <w:rsid w:val="009E47AA"/>
    <w:rsid w:val="009E563C"/>
    <w:rsid w:val="009E5878"/>
    <w:rsid w:val="009F1761"/>
    <w:rsid w:val="009F1808"/>
    <w:rsid w:val="009F4530"/>
    <w:rsid w:val="009F4CBC"/>
    <w:rsid w:val="00A006CE"/>
    <w:rsid w:val="00A015DB"/>
    <w:rsid w:val="00A03097"/>
    <w:rsid w:val="00A05170"/>
    <w:rsid w:val="00A1175D"/>
    <w:rsid w:val="00A13706"/>
    <w:rsid w:val="00A13FB1"/>
    <w:rsid w:val="00A153E6"/>
    <w:rsid w:val="00A24622"/>
    <w:rsid w:val="00A24F13"/>
    <w:rsid w:val="00A25275"/>
    <w:rsid w:val="00A26BDD"/>
    <w:rsid w:val="00A26D5A"/>
    <w:rsid w:val="00A31D85"/>
    <w:rsid w:val="00A33A4D"/>
    <w:rsid w:val="00A35A97"/>
    <w:rsid w:val="00A40BA2"/>
    <w:rsid w:val="00A42247"/>
    <w:rsid w:val="00A42BBD"/>
    <w:rsid w:val="00A44B8C"/>
    <w:rsid w:val="00A4506A"/>
    <w:rsid w:val="00A46208"/>
    <w:rsid w:val="00A566E9"/>
    <w:rsid w:val="00A57095"/>
    <w:rsid w:val="00A617D9"/>
    <w:rsid w:val="00A6297A"/>
    <w:rsid w:val="00A65331"/>
    <w:rsid w:val="00A65BEB"/>
    <w:rsid w:val="00A7228B"/>
    <w:rsid w:val="00A74059"/>
    <w:rsid w:val="00A80396"/>
    <w:rsid w:val="00A82D34"/>
    <w:rsid w:val="00A84BB7"/>
    <w:rsid w:val="00A878AD"/>
    <w:rsid w:val="00A87B68"/>
    <w:rsid w:val="00A902E1"/>
    <w:rsid w:val="00A910FB"/>
    <w:rsid w:val="00A9247D"/>
    <w:rsid w:val="00A94E8E"/>
    <w:rsid w:val="00A96632"/>
    <w:rsid w:val="00AA4708"/>
    <w:rsid w:val="00AA4AF2"/>
    <w:rsid w:val="00AA6E76"/>
    <w:rsid w:val="00AB1746"/>
    <w:rsid w:val="00AC0B0D"/>
    <w:rsid w:val="00AC3D60"/>
    <w:rsid w:val="00AC6EE9"/>
    <w:rsid w:val="00AC79E5"/>
    <w:rsid w:val="00AD008E"/>
    <w:rsid w:val="00AD0F45"/>
    <w:rsid w:val="00AE31FA"/>
    <w:rsid w:val="00AE634D"/>
    <w:rsid w:val="00AF22BA"/>
    <w:rsid w:val="00B023E4"/>
    <w:rsid w:val="00B03B08"/>
    <w:rsid w:val="00B05BD9"/>
    <w:rsid w:val="00B05EAE"/>
    <w:rsid w:val="00B060CA"/>
    <w:rsid w:val="00B064DD"/>
    <w:rsid w:val="00B06657"/>
    <w:rsid w:val="00B07393"/>
    <w:rsid w:val="00B0750A"/>
    <w:rsid w:val="00B07BAA"/>
    <w:rsid w:val="00B07BF1"/>
    <w:rsid w:val="00B10413"/>
    <w:rsid w:val="00B13AE6"/>
    <w:rsid w:val="00B13F7A"/>
    <w:rsid w:val="00B17433"/>
    <w:rsid w:val="00B25799"/>
    <w:rsid w:val="00B314EB"/>
    <w:rsid w:val="00B32FB9"/>
    <w:rsid w:val="00B34E27"/>
    <w:rsid w:val="00B35BBF"/>
    <w:rsid w:val="00B360A5"/>
    <w:rsid w:val="00B4185D"/>
    <w:rsid w:val="00B427CB"/>
    <w:rsid w:val="00B4314E"/>
    <w:rsid w:val="00B43E0F"/>
    <w:rsid w:val="00B45C9D"/>
    <w:rsid w:val="00B47D89"/>
    <w:rsid w:val="00B50415"/>
    <w:rsid w:val="00B5279A"/>
    <w:rsid w:val="00B604A2"/>
    <w:rsid w:val="00B604AF"/>
    <w:rsid w:val="00B70BF1"/>
    <w:rsid w:val="00B70F8E"/>
    <w:rsid w:val="00B716C6"/>
    <w:rsid w:val="00B76554"/>
    <w:rsid w:val="00B767BC"/>
    <w:rsid w:val="00B76985"/>
    <w:rsid w:val="00B774D2"/>
    <w:rsid w:val="00B80285"/>
    <w:rsid w:val="00B80F06"/>
    <w:rsid w:val="00B81C4B"/>
    <w:rsid w:val="00B8218D"/>
    <w:rsid w:val="00B879C2"/>
    <w:rsid w:val="00B927D8"/>
    <w:rsid w:val="00B95771"/>
    <w:rsid w:val="00B95BED"/>
    <w:rsid w:val="00B96BA7"/>
    <w:rsid w:val="00B96D59"/>
    <w:rsid w:val="00B97044"/>
    <w:rsid w:val="00B97587"/>
    <w:rsid w:val="00B97E39"/>
    <w:rsid w:val="00BA16C1"/>
    <w:rsid w:val="00BA1C79"/>
    <w:rsid w:val="00BA21F6"/>
    <w:rsid w:val="00BA35FF"/>
    <w:rsid w:val="00BA4901"/>
    <w:rsid w:val="00BA495F"/>
    <w:rsid w:val="00BB0FC7"/>
    <w:rsid w:val="00BB1A8A"/>
    <w:rsid w:val="00BB53AB"/>
    <w:rsid w:val="00BC13AA"/>
    <w:rsid w:val="00BC1495"/>
    <w:rsid w:val="00BC5FFB"/>
    <w:rsid w:val="00BC789E"/>
    <w:rsid w:val="00BD044C"/>
    <w:rsid w:val="00BD56FF"/>
    <w:rsid w:val="00BE39B7"/>
    <w:rsid w:val="00BE65D5"/>
    <w:rsid w:val="00BF09F6"/>
    <w:rsid w:val="00BF21BE"/>
    <w:rsid w:val="00BF250A"/>
    <w:rsid w:val="00BF48F8"/>
    <w:rsid w:val="00BF51E9"/>
    <w:rsid w:val="00BF7F8E"/>
    <w:rsid w:val="00C035A7"/>
    <w:rsid w:val="00C03998"/>
    <w:rsid w:val="00C06FC7"/>
    <w:rsid w:val="00C0709B"/>
    <w:rsid w:val="00C07793"/>
    <w:rsid w:val="00C106D3"/>
    <w:rsid w:val="00C108AC"/>
    <w:rsid w:val="00C11D2B"/>
    <w:rsid w:val="00C2039E"/>
    <w:rsid w:val="00C22AC1"/>
    <w:rsid w:val="00C23CAA"/>
    <w:rsid w:val="00C24A3B"/>
    <w:rsid w:val="00C3346E"/>
    <w:rsid w:val="00C35079"/>
    <w:rsid w:val="00C35C01"/>
    <w:rsid w:val="00C35D5E"/>
    <w:rsid w:val="00C37A8A"/>
    <w:rsid w:val="00C50854"/>
    <w:rsid w:val="00C513AE"/>
    <w:rsid w:val="00C53584"/>
    <w:rsid w:val="00C62F6F"/>
    <w:rsid w:val="00C735C1"/>
    <w:rsid w:val="00C745F6"/>
    <w:rsid w:val="00C80A2F"/>
    <w:rsid w:val="00C86A18"/>
    <w:rsid w:val="00C87FA7"/>
    <w:rsid w:val="00C9590C"/>
    <w:rsid w:val="00CA6315"/>
    <w:rsid w:val="00CB32A5"/>
    <w:rsid w:val="00CB4D2C"/>
    <w:rsid w:val="00CB56DC"/>
    <w:rsid w:val="00CB5CE3"/>
    <w:rsid w:val="00CB7CFC"/>
    <w:rsid w:val="00CC3D71"/>
    <w:rsid w:val="00CC5272"/>
    <w:rsid w:val="00CD16DF"/>
    <w:rsid w:val="00CD2F3F"/>
    <w:rsid w:val="00CD5558"/>
    <w:rsid w:val="00CE0055"/>
    <w:rsid w:val="00CE4307"/>
    <w:rsid w:val="00CE76F1"/>
    <w:rsid w:val="00CF0166"/>
    <w:rsid w:val="00CF056B"/>
    <w:rsid w:val="00CF08DF"/>
    <w:rsid w:val="00CF1342"/>
    <w:rsid w:val="00CF1BBB"/>
    <w:rsid w:val="00CF30C0"/>
    <w:rsid w:val="00D00E8B"/>
    <w:rsid w:val="00D04CF4"/>
    <w:rsid w:val="00D0759C"/>
    <w:rsid w:val="00D10B51"/>
    <w:rsid w:val="00D10B82"/>
    <w:rsid w:val="00D14DFC"/>
    <w:rsid w:val="00D16212"/>
    <w:rsid w:val="00D2132F"/>
    <w:rsid w:val="00D22732"/>
    <w:rsid w:val="00D242D0"/>
    <w:rsid w:val="00D37559"/>
    <w:rsid w:val="00D37812"/>
    <w:rsid w:val="00D37CE2"/>
    <w:rsid w:val="00D40D6E"/>
    <w:rsid w:val="00D42E02"/>
    <w:rsid w:val="00D45EE5"/>
    <w:rsid w:val="00D4617A"/>
    <w:rsid w:val="00D46C12"/>
    <w:rsid w:val="00D50D57"/>
    <w:rsid w:val="00D52B48"/>
    <w:rsid w:val="00D56DC2"/>
    <w:rsid w:val="00D56DDA"/>
    <w:rsid w:val="00D56EFC"/>
    <w:rsid w:val="00D64C1E"/>
    <w:rsid w:val="00D70833"/>
    <w:rsid w:val="00D70E47"/>
    <w:rsid w:val="00D745DC"/>
    <w:rsid w:val="00D751E0"/>
    <w:rsid w:val="00D759A9"/>
    <w:rsid w:val="00D85273"/>
    <w:rsid w:val="00D86447"/>
    <w:rsid w:val="00D86F17"/>
    <w:rsid w:val="00D9307A"/>
    <w:rsid w:val="00DA1BF6"/>
    <w:rsid w:val="00DA6173"/>
    <w:rsid w:val="00DB2150"/>
    <w:rsid w:val="00DB7773"/>
    <w:rsid w:val="00DC0670"/>
    <w:rsid w:val="00DC3E45"/>
    <w:rsid w:val="00DD00DD"/>
    <w:rsid w:val="00DD1D0C"/>
    <w:rsid w:val="00DD25DE"/>
    <w:rsid w:val="00DD2C81"/>
    <w:rsid w:val="00DD3A5D"/>
    <w:rsid w:val="00DD43CF"/>
    <w:rsid w:val="00DD49DA"/>
    <w:rsid w:val="00DD588B"/>
    <w:rsid w:val="00DD7B22"/>
    <w:rsid w:val="00DE14F5"/>
    <w:rsid w:val="00DE1594"/>
    <w:rsid w:val="00DE3B36"/>
    <w:rsid w:val="00DE4FB9"/>
    <w:rsid w:val="00DE7D0F"/>
    <w:rsid w:val="00DF01D4"/>
    <w:rsid w:val="00DF13A1"/>
    <w:rsid w:val="00DF570B"/>
    <w:rsid w:val="00DF7060"/>
    <w:rsid w:val="00DF7377"/>
    <w:rsid w:val="00E0141C"/>
    <w:rsid w:val="00E01652"/>
    <w:rsid w:val="00E01B7F"/>
    <w:rsid w:val="00E02B47"/>
    <w:rsid w:val="00E122F6"/>
    <w:rsid w:val="00E147FC"/>
    <w:rsid w:val="00E1606B"/>
    <w:rsid w:val="00E214E8"/>
    <w:rsid w:val="00E23DBD"/>
    <w:rsid w:val="00E31623"/>
    <w:rsid w:val="00E357A4"/>
    <w:rsid w:val="00E37F99"/>
    <w:rsid w:val="00E423A9"/>
    <w:rsid w:val="00E42498"/>
    <w:rsid w:val="00E445FC"/>
    <w:rsid w:val="00E45664"/>
    <w:rsid w:val="00E46141"/>
    <w:rsid w:val="00E47484"/>
    <w:rsid w:val="00E53C42"/>
    <w:rsid w:val="00E605D3"/>
    <w:rsid w:val="00E65ADB"/>
    <w:rsid w:val="00E65FDF"/>
    <w:rsid w:val="00E66C41"/>
    <w:rsid w:val="00E7092B"/>
    <w:rsid w:val="00E70E73"/>
    <w:rsid w:val="00E740FC"/>
    <w:rsid w:val="00E8194C"/>
    <w:rsid w:val="00E81F64"/>
    <w:rsid w:val="00E86F0C"/>
    <w:rsid w:val="00E9267B"/>
    <w:rsid w:val="00E94F07"/>
    <w:rsid w:val="00E96A5D"/>
    <w:rsid w:val="00EA3CE5"/>
    <w:rsid w:val="00EA65D4"/>
    <w:rsid w:val="00EB02F2"/>
    <w:rsid w:val="00EB1CB1"/>
    <w:rsid w:val="00EB4363"/>
    <w:rsid w:val="00EB73EC"/>
    <w:rsid w:val="00EB76F9"/>
    <w:rsid w:val="00EC2DC7"/>
    <w:rsid w:val="00EC37AC"/>
    <w:rsid w:val="00EC5994"/>
    <w:rsid w:val="00EC5A6D"/>
    <w:rsid w:val="00EC6245"/>
    <w:rsid w:val="00EC7BD8"/>
    <w:rsid w:val="00EC7CDA"/>
    <w:rsid w:val="00ED2B6A"/>
    <w:rsid w:val="00ED4125"/>
    <w:rsid w:val="00ED499E"/>
    <w:rsid w:val="00ED4C3C"/>
    <w:rsid w:val="00ED5DA1"/>
    <w:rsid w:val="00ED665E"/>
    <w:rsid w:val="00EE0538"/>
    <w:rsid w:val="00EE286B"/>
    <w:rsid w:val="00EE5573"/>
    <w:rsid w:val="00EE5B0E"/>
    <w:rsid w:val="00EF1C0C"/>
    <w:rsid w:val="00EF2286"/>
    <w:rsid w:val="00EF586F"/>
    <w:rsid w:val="00F05CC8"/>
    <w:rsid w:val="00F0631B"/>
    <w:rsid w:val="00F1367C"/>
    <w:rsid w:val="00F145F9"/>
    <w:rsid w:val="00F15766"/>
    <w:rsid w:val="00F165AD"/>
    <w:rsid w:val="00F1791D"/>
    <w:rsid w:val="00F207D7"/>
    <w:rsid w:val="00F21E90"/>
    <w:rsid w:val="00F228F1"/>
    <w:rsid w:val="00F24F24"/>
    <w:rsid w:val="00F25AE1"/>
    <w:rsid w:val="00F2649A"/>
    <w:rsid w:val="00F26906"/>
    <w:rsid w:val="00F27768"/>
    <w:rsid w:val="00F27EEE"/>
    <w:rsid w:val="00F31321"/>
    <w:rsid w:val="00F32C8E"/>
    <w:rsid w:val="00F32DB0"/>
    <w:rsid w:val="00F33D90"/>
    <w:rsid w:val="00F34A07"/>
    <w:rsid w:val="00F42FED"/>
    <w:rsid w:val="00F43970"/>
    <w:rsid w:val="00F45AFF"/>
    <w:rsid w:val="00F501FF"/>
    <w:rsid w:val="00F50A61"/>
    <w:rsid w:val="00F51E9E"/>
    <w:rsid w:val="00F52D3A"/>
    <w:rsid w:val="00F55C80"/>
    <w:rsid w:val="00F63ED2"/>
    <w:rsid w:val="00F64EA7"/>
    <w:rsid w:val="00F7305E"/>
    <w:rsid w:val="00F744DD"/>
    <w:rsid w:val="00F76499"/>
    <w:rsid w:val="00F806D1"/>
    <w:rsid w:val="00F87209"/>
    <w:rsid w:val="00F90AF8"/>
    <w:rsid w:val="00F90BAF"/>
    <w:rsid w:val="00F94680"/>
    <w:rsid w:val="00FA0855"/>
    <w:rsid w:val="00FA16B5"/>
    <w:rsid w:val="00FA3684"/>
    <w:rsid w:val="00FA3DD2"/>
    <w:rsid w:val="00FB693F"/>
    <w:rsid w:val="00FC03FF"/>
    <w:rsid w:val="00FC3331"/>
    <w:rsid w:val="00FC38FE"/>
    <w:rsid w:val="00FC39AE"/>
    <w:rsid w:val="00FC5411"/>
    <w:rsid w:val="00FC65DF"/>
    <w:rsid w:val="00FC7D03"/>
    <w:rsid w:val="00FD22AE"/>
    <w:rsid w:val="00FD42E3"/>
    <w:rsid w:val="00FD5041"/>
    <w:rsid w:val="00FD6343"/>
    <w:rsid w:val="00FE176E"/>
    <w:rsid w:val="00FE17F9"/>
    <w:rsid w:val="00FE2AF6"/>
    <w:rsid w:val="00FE31DD"/>
    <w:rsid w:val="00FE33A6"/>
    <w:rsid w:val="00FE5118"/>
    <w:rsid w:val="00FF0F1C"/>
    <w:rsid w:val="00FF1C7E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6BABE24"/>
  <w15:chartTrackingRefBased/>
  <w15:docId w15:val="{9719DFE2-A620-49FF-9432-D8CFB0EB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6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7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7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2625"/>
    <w:rPr>
      <w:rFonts w:ascii="Tahoma" w:hAnsi="Tahoma" w:cs="Tahoma"/>
      <w:sz w:val="16"/>
      <w:szCs w:val="16"/>
    </w:rPr>
  </w:style>
  <w:style w:type="character" w:styleId="Hyperlink">
    <w:name w:val="Hyperlink"/>
    <w:rsid w:val="000C5E52"/>
    <w:rPr>
      <w:color w:val="0000FF"/>
      <w:u w:val="single"/>
    </w:rPr>
  </w:style>
  <w:style w:type="character" w:styleId="Emphasis">
    <w:name w:val="Emphasis"/>
    <w:qFormat/>
    <w:rsid w:val="00BA4901"/>
    <w:rPr>
      <w:i/>
      <w:iCs/>
    </w:rPr>
  </w:style>
  <w:style w:type="paragraph" w:customStyle="1" w:styleId="BulletedList">
    <w:name w:val="Bulleted List"/>
    <w:basedOn w:val="Normal"/>
    <w:rsid w:val="001A4CCC"/>
    <w:pPr>
      <w:numPr>
        <w:ilvl w:val="2"/>
        <w:numId w:val="1"/>
      </w:numPr>
    </w:pPr>
  </w:style>
  <w:style w:type="character" w:styleId="HTMLTypewriter">
    <w:name w:val="HTML Typewriter"/>
    <w:rsid w:val="001A4CCC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A84BB7"/>
    <w:rPr>
      <w:b/>
      <w:bCs/>
    </w:rPr>
  </w:style>
  <w:style w:type="paragraph" w:styleId="ListParagraph">
    <w:name w:val="List Paragraph"/>
    <w:basedOn w:val="Normal"/>
    <w:uiPriority w:val="34"/>
    <w:qFormat/>
    <w:rsid w:val="0058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hawcc.hawaii.edu/math/Courses/Math100/Chapter5/Notes/Exercises/Missouri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tatefacts.com/stateseals.php?state=missour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.hinton\Application%20Data\Microsoft\Templates\MTC%20Letterhead%20Blank%20(10-10-0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MTC Letterhead Blank (10-10-05)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TAXICAB COMMISSION</vt:lpstr>
    </vt:vector>
  </TitlesOfParts>
  <Company>Metropolitan Taxicab Commission</Company>
  <LinksUpToDate>false</LinksUpToDate>
  <CharactersWithSpaces>706</CharactersWithSpaces>
  <SharedDoc>false</SharedDoc>
  <HLinks>
    <vt:vector size="12" baseType="variant">
      <vt:variant>
        <vt:i4>3276925</vt:i4>
      </vt:variant>
      <vt:variant>
        <vt:i4>0</vt:i4>
      </vt:variant>
      <vt:variant>
        <vt:i4>0</vt:i4>
      </vt:variant>
      <vt:variant>
        <vt:i4>5</vt:i4>
      </vt:variant>
      <vt:variant>
        <vt:lpwstr>http://www.statefacts.com/stateseals.php?state=missouri</vt:lpwstr>
      </vt:variant>
      <vt:variant>
        <vt:lpwstr/>
      </vt:variant>
      <vt:variant>
        <vt:i4>7667827</vt:i4>
      </vt:variant>
      <vt:variant>
        <vt:i4>-1</vt:i4>
      </vt:variant>
      <vt:variant>
        <vt:i4>2058</vt:i4>
      </vt:variant>
      <vt:variant>
        <vt:i4>1</vt:i4>
      </vt:variant>
      <vt:variant>
        <vt:lpwstr>http://www.hawcc.hawaii.edu/math/Courses/Math100/Chapter5/Notes/Exercises/Missouri.png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TAXICAB COMMISSION</dc:title>
  <dc:subject/>
  <dc:creator>Jasmine McDaniels</dc:creator>
  <cp:keywords/>
  <cp:lastModifiedBy>Sandy Page</cp:lastModifiedBy>
  <cp:revision>2</cp:revision>
  <cp:lastPrinted>2023-11-15T15:52:00Z</cp:lastPrinted>
  <dcterms:created xsi:type="dcterms:W3CDTF">2024-04-01T13:58:00Z</dcterms:created>
  <dcterms:modified xsi:type="dcterms:W3CDTF">2024-04-01T13:58:00Z</dcterms:modified>
</cp:coreProperties>
</file>